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E2" w:rsidRPr="00DE24E2" w:rsidRDefault="00DE24E2" w:rsidP="00F273E9">
      <w:pPr>
        <w:jc w:val="center"/>
        <w:rPr>
          <w:rFonts w:ascii="Andalus" w:hAnsi="Andalus" w:cs="Andalus"/>
          <w:sz w:val="28"/>
          <w:szCs w:val="28"/>
        </w:rPr>
      </w:pPr>
      <w:r w:rsidRPr="00DE24E2">
        <w:rPr>
          <w:rFonts w:ascii="Andalus" w:hAnsi="Andalus" w:cs="Andalus"/>
          <w:sz w:val="28"/>
          <w:szCs w:val="28"/>
        </w:rPr>
        <w:t>NK Jevnica, Jevnica 27, 1281 Kresnice, Slovenija</w:t>
      </w:r>
    </w:p>
    <w:p w:rsidR="001B6B21" w:rsidRDefault="001B6B21" w:rsidP="00DE24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3546E52E" wp14:editId="7BD2ECC6">
            <wp:extent cx="1615044" cy="1212293"/>
            <wp:effectExtent l="0" t="0" r="4445" b="6985"/>
            <wp:docPr id="1" name="Picture 1" descr="F:\Tadej\EMBLEM NK Jevn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dej\EMBLEM NK Jevnic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1" cy="12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D7" w:rsidRDefault="00DC0AEB" w:rsidP="00F2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POOBLASTILO</w:t>
      </w:r>
      <w:r w:rsidR="00F273E9" w:rsidRPr="004C1C48">
        <w:rPr>
          <w:b/>
          <w:sz w:val="28"/>
          <w:szCs w:val="28"/>
        </w:rPr>
        <w:t xml:space="preserve"> ZA PRE</w:t>
      </w:r>
      <w:r>
        <w:rPr>
          <w:b/>
          <w:sz w:val="28"/>
          <w:szCs w:val="28"/>
        </w:rPr>
        <w:t>VOZ OTROK NA NOGOMETNI TURNIR</w:t>
      </w:r>
    </w:p>
    <w:p w:rsidR="00DC0AEB" w:rsidRPr="004C1C48" w:rsidRDefault="00DC0AEB" w:rsidP="00F2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VOLLMACHT FUR DIE BEF</w:t>
      </w:r>
      <w:r w:rsidR="001112E9" w:rsidRPr="001112E9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>RDERUNG DER KI</w:t>
      </w:r>
      <w:r w:rsidR="001112E9">
        <w:rPr>
          <w:b/>
          <w:sz w:val="28"/>
          <w:szCs w:val="28"/>
        </w:rPr>
        <w:t xml:space="preserve">NDER AUF </w:t>
      </w:r>
      <w:proofErr w:type="spellStart"/>
      <w:r w:rsidR="001112E9">
        <w:rPr>
          <w:b/>
          <w:sz w:val="28"/>
          <w:szCs w:val="28"/>
        </w:rPr>
        <w:t>FU</w:t>
      </w:r>
      <w:r w:rsidR="001112E9" w:rsidRPr="001112E9">
        <w:rPr>
          <w:b/>
          <w:sz w:val="28"/>
          <w:szCs w:val="28"/>
        </w:rPr>
        <w:t>ß</w:t>
      </w:r>
      <w:r w:rsidR="008B6E8B">
        <w:rPr>
          <w:b/>
          <w:sz w:val="28"/>
          <w:szCs w:val="28"/>
        </w:rPr>
        <w:t>BALL</w:t>
      </w:r>
      <w:r>
        <w:rPr>
          <w:b/>
          <w:sz w:val="28"/>
          <w:szCs w:val="28"/>
        </w:rPr>
        <w:t>TURNIER</w:t>
      </w:r>
      <w:proofErr w:type="spellEnd"/>
    </w:p>
    <w:p w:rsidR="00F273E9" w:rsidRDefault="00F273E9" w:rsidP="00F273E9">
      <w:pPr>
        <w:pStyle w:val="Brezrazmikov"/>
      </w:pPr>
    </w:p>
    <w:p w:rsidR="004C1C48" w:rsidRDefault="004C1C48" w:rsidP="00F273E9">
      <w:pPr>
        <w:pStyle w:val="Brezrazmikov"/>
      </w:pPr>
    </w:p>
    <w:p w:rsidR="004C1C48" w:rsidRDefault="004C1C48" w:rsidP="00F273E9">
      <w:pPr>
        <w:pStyle w:val="Brezrazmikov"/>
      </w:pPr>
    </w:p>
    <w:p w:rsidR="00DC0AEB" w:rsidRDefault="00F273E9" w:rsidP="00F273E9">
      <w:pPr>
        <w:pStyle w:val="Brezrazmikov"/>
      </w:pPr>
      <w:r>
        <w:t>Spodaj podpisani</w:t>
      </w:r>
      <w:r w:rsidR="00DC0AEB">
        <w:t xml:space="preserve"> / Unterzeichner,</w:t>
      </w:r>
    </w:p>
    <w:p w:rsidR="00F714EE" w:rsidRDefault="00F714EE" w:rsidP="00F273E9">
      <w:pPr>
        <w:pStyle w:val="Brezrazmikov"/>
      </w:pPr>
    </w:p>
    <w:p w:rsidR="00DC0AEB" w:rsidRDefault="00DC0AEB" w:rsidP="00F273E9">
      <w:pPr>
        <w:pStyle w:val="Brezrazmikov"/>
      </w:pPr>
      <w:r>
        <w:t>Ime in priimek / Name :  ________________</w:t>
      </w:r>
    </w:p>
    <w:p w:rsidR="00DC0AEB" w:rsidRDefault="00DC0AEB" w:rsidP="00F273E9">
      <w:pPr>
        <w:pStyle w:val="Brezrazmikov"/>
      </w:pPr>
      <w:r>
        <w:t>Datum rojstva / Geburtsdatum  :   ____________________________</w:t>
      </w:r>
    </w:p>
    <w:p w:rsidR="00DC0AEB" w:rsidRDefault="00DC0AEB" w:rsidP="00F273E9">
      <w:pPr>
        <w:pStyle w:val="Brezrazmikov"/>
      </w:pPr>
      <w:r>
        <w:t>Naslov / Adresse : _____________________</w:t>
      </w:r>
    </w:p>
    <w:p w:rsidR="00DC0AEB" w:rsidRDefault="00DC0AEB" w:rsidP="00F273E9">
      <w:pPr>
        <w:pStyle w:val="Brezrazmikov"/>
      </w:pPr>
    </w:p>
    <w:p w:rsidR="00DC0AEB" w:rsidRDefault="00F714EE" w:rsidP="00F273E9">
      <w:pPr>
        <w:pStyle w:val="Brezrazmikov"/>
      </w:pPr>
      <w:r>
        <w:t xml:space="preserve">dovoljujem svojemu mladoletnemu otroku / </w:t>
      </w:r>
      <w:proofErr w:type="spellStart"/>
      <w:r>
        <w:t>e</w:t>
      </w:r>
      <w:r w:rsidR="001112E9">
        <w:t>rlaube</w:t>
      </w:r>
      <w:proofErr w:type="spellEnd"/>
      <w:r w:rsidR="001112E9">
        <w:t xml:space="preserve"> </w:t>
      </w:r>
      <w:proofErr w:type="spellStart"/>
      <w:r w:rsidR="001112E9">
        <w:t>meinem</w:t>
      </w:r>
      <w:proofErr w:type="spellEnd"/>
      <w:r w:rsidR="001112E9">
        <w:t xml:space="preserve"> </w:t>
      </w:r>
      <w:proofErr w:type="spellStart"/>
      <w:r w:rsidR="001112E9">
        <w:t>minderj</w:t>
      </w:r>
      <w:r w:rsidR="001112E9" w:rsidRPr="001112E9">
        <w:t>ä</w:t>
      </w:r>
      <w:r w:rsidR="00DC0AEB">
        <w:t>h</w:t>
      </w:r>
      <w:r>
        <w:t>rigen</w:t>
      </w:r>
      <w:proofErr w:type="spellEnd"/>
      <w:r>
        <w:t xml:space="preserve"> </w:t>
      </w:r>
      <w:proofErr w:type="spellStart"/>
      <w:r>
        <w:t>Kind</w:t>
      </w:r>
      <w:proofErr w:type="spellEnd"/>
    </w:p>
    <w:p w:rsidR="00F273E9" w:rsidRDefault="00F273E9" w:rsidP="00F273E9">
      <w:pPr>
        <w:pStyle w:val="Brezrazmikov"/>
      </w:pPr>
      <w:r>
        <w:t xml:space="preserve"> </w:t>
      </w:r>
    </w:p>
    <w:p w:rsidR="00F714EE" w:rsidRDefault="00F714EE" w:rsidP="00F714EE">
      <w:pPr>
        <w:pStyle w:val="Brezrazmikov"/>
      </w:pPr>
      <w:r>
        <w:t>Ime in priimek / Name :  ________________</w:t>
      </w:r>
      <w:bookmarkStart w:id="0" w:name="_GoBack"/>
      <w:bookmarkEnd w:id="0"/>
    </w:p>
    <w:p w:rsidR="00F714EE" w:rsidRDefault="00F714EE" w:rsidP="00F714EE">
      <w:pPr>
        <w:pStyle w:val="Brezrazmikov"/>
      </w:pPr>
      <w:r>
        <w:t>Datum rojstva / Geburtsdatum  :   ____________________________</w:t>
      </w:r>
    </w:p>
    <w:p w:rsidR="00F714EE" w:rsidRDefault="00F714EE" w:rsidP="00F714EE">
      <w:pPr>
        <w:pStyle w:val="Brezrazmikov"/>
      </w:pPr>
      <w:r>
        <w:t>Naslov / Adresse : _____________________</w:t>
      </w:r>
    </w:p>
    <w:p w:rsidR="00F273E9" w:rsidRDefault="000C4798" w:rsidP="00F714EE">
      <w:pPr>
        <w:pStyle w:val="Brezrazmikov"/>
      </w:pPr>
      <w:r>
        <w:t>Š</w:t>
      </w:r>
      <w:r w:rsidR="00F273E9">
        <w:t>tevilka osebnega dokumenta</w:t>
      </w:r>
      <w:r w:rsidR="00F714EE">
        <w:t xml:space="preserve"> / </w:t>
      </w:r>
      <w:r>
        <w:t>Personalausweisn</w:t>
      </w:r>
      <w:r w:rsidR="00F714EE">
        <w:t xml:space="preserve">ummer </w:t>
      </w:r>
      <w:r w:rsidR="00F273E9">
        <w:t xml:space="preserve"> ____________________</w:t>
      </w:r>
    </w:p>
    <w:p w:rsidR="001F0AEF" w:rsidRDefault="001F0AEF" w:rsidP="00F714EE">
      <w:pPr>
        <w:pStyle w:val="Brezrazmikov"/>
      </w:pPr>
    </w:p>
    <w:p w:rsidR="008B6E8B" w:rsidRDefault="008B6E8B" w:rsidP="00F273E9">
      <w:pPr>
        <w:pStyle w:val="Brezrazmikov"/>
      </w:pPr>
      <w:r>
        <w:t xml:space="preserve">da </w:t>
      </w:r>
      <w:r w:rsidR="001F0AEF">
        <w:t>za čas t</w:t>
      </w:r>
      <w:r w:rsidR="001112E9">
        <w:t>rajanja nogometnega turnirja /</w:t>
      </w:r>
      <w:proofErr w:type="spellStart"/>
      <w:r w:rsidR="001112E9">
        <w:t>f</w:t>
      </w:r>
      <w:r w:rsidR="001112E9" w:rsidRPr="001112E9">
        <w:t>ü</w:t>
      </w:r>
      <w:r w:rsidR="001F0AEF">
        <w:t>r</w:t>
      </w:r>
      <w:proofErr w:type="spellEnd"/>
      <w:r w:rsidR="001F0AEF">
        <w:t xml:space="preserve"> </w:t>
      </w:r>
      <w:proofErr w:type="spellStart"/>
      <w:r w:rsidR="001F0AEF">
        <w:t>die</w:t>
      </w:r>
      <w:proofErr w:type="spellEnd"/>
      <w:r w:rsidR="001F0AEF">
        <w:t xml:space="preserve"> </w:t>
      </w:r>
      <w:proofErr w:type="spellStart"/>
      <w:r w:rsidR="001F0AEF">
        <w:t>Dauer</w:t>
      </w:r>
      <w:proofErr w:type="spellEnd"/>
      <w:r w:rsidR="001F0AEF">
        <w:t xml:space="preserve"> </w:t>
      </w:r>
      <w:proofErr w:type="spellStart"/>
      <w:r w:rsidR="001F0AEF">
        <w:t>des</w:t>
      </w:r>
      <w:proofErr w:type="spellEnd"/>
      <w:r w:rsidR="001F0AEF">
        <w:t xml:space="preserve"> </w:t>
      </w:r>
      <w:proofErr w:type="spellStart"/>
      <w:r w:rsidR="001F0AEF">
        <w:t>Fu</w:t>
      </w:r>
      <w:r w:rsidR="001112E9" w:rsidRPr="001112E9">
        <w:t>ß</w:t>
      </w:r>
      <w:r w:rsidR="001F0AEF">
        <w:t>ballturniers</w:t>
      </w:r>
      <w:proofErr w:type="spellEnd"/>
      <w:r w:rsidR="001F0AEF">
        <w:t xml:space="preserve">: </w:t>
      </w:r>
    </w:p>
    <w:p w:rsidR="00F273E9" w:rsidRDefault="001F0AEF" w:rsidP="00F273E9">
      <w:pPr>
        <w:pStyle w:val="Brezrazmikov"/>
      </w:pPr>
      <w:r>
        <w:t>od / von 1.april 2016 do / bis 3.april 2016</w:t>
      </w:r>
    </w:p>
    <w:p w:rsidR="00F273E9" w:rsidRDefault="00F273E9"/>
    <w:p w:rsidR="001F0AEF" w:rsidRDefault="00522968">
      <w:r>
        <w:t xml:space="preserve"> </w:t>
      </w:r>
      <w:r w:rsidR="00F273E9">
        <w:t xml:space="preserve">v organizaciji prevoza NK Jevnica odpravi na nogometni turnir Deja vu 2016, ki se bo odvijal v kraju Reutlingen in Pfullingen v Nemčiji. </w:t>
      </w:r>
    </w:p>
    <w:p w:rsidR="00F273E9" w:rsidRDefault="000C4798">
      <w:r>
        <w:t xml:space="preserve">in der Organisation von </w:t>
      </w:r>
      <w:proofErr w:type="spellStart"/>
      <w:r>
        <w:t>Fu</w:t>
      </w:r>
      <w:r w:rsidR="001112E9" w:rsidRPr="001112E9">
        <w:t>ß</w:t>
      </w:r>
      <w:r>
        <w:t>ballverein</w:t>
      </w:r>
      <w:proofErr w:type="spellEnd"/>
      <w:r>
        <w:t xml:space="preserve"> NK Je</w:t>
      </w:r>
      <w:r w:rsidR="00522968">
        <w:t>vnica zu</w:t>
      </w:r>
      <w:r w:rsidR="007D10C2">
        <w:t xml:space="preserve">m </w:t>
      </w:r>
      <w:proofErr w:type="spellStart"/>
      <w:r w:rsidR="007D10C2">
        <w:t>F</w:t>
      </w:r>
      <w:r w:rsidR="008B6E8B">
        <w:t>u</w:t>
      </w:r>
      <w:r w:rsidR="001112E9" w:rsidRPr="001112E9">
        <w:t>ß</w:t>
      </w:r>
      <w:r w:rsidR="008B6E8B">
        <w:t>ball</w:t>
      </w:r>
      <w:r w:rsidR="00522968">
        <w:t>turnier</w:t>
      </w:r>
      <w:proofErr w:type="spellEnd"/>
      <w:r w:rsidR="00522968">
        <w:t xml:space="preserve"> </w:t>
      </w:r>
      <w:proofErr w:type="spellStart"/>
      <w:r w:rsidR="00522968">
        <w:t>Deja</w:t>
      </w:r>
      <w:proofErr w:type="spellEnd"/>
      <w:r w:rsidR="00522968">
        <w:t xml:space="preserve"> </w:t>
      </w:r>
      <w:proofErr w:type="spellStart"/>
      <w:r w:rsidR="00522968">
        <w:t>Vu</w:t>
      </w:r>
      <w:proofErr w:type="spellEnd"/>
      <w:r w:rsidR="00522968">
        <w:t xml:space="preserve"> 2016 gehen , </w:t>
      </w:r>
      <w:r w:rsidR="007D10C2">
        <w:t xml:space="preserve">die im Ort Reutlingen und Pfullingen </w:t>
      </w:r>
      <w:r w:rsidR="00E04EDE">
        <w:t>in Deut</w:t>
      </w:r>
      <w:r w:rsidR="0099052E">
        <w:t>s</w:t>
      </w:r>
      <w:r w:rsidR="00E04EDE">
        <w:t xml:space="preserve">chland </w:t>
      </w:r>
      <w:r w:rsidR="007D10C2">
        <w:t>stattfinden.</w:t>
      </w:r>
    </w:p>
    <w:p w:rsidR="000C4798" w:rsidRDefault="000C4798"/>
    <w:p w:rsidR="004C1C48" w:rsidRDefault="004C1C48"/>
    <w:p w:rsidR="00522968" w:rsidRDefault="004C1C48" w:rsidP="00522968">
      <w:pPr>
        <w:pStyle w:val="Brezrazmikov"/>
      </w:pPr>
      <w:r>
        <w:t>V</w:t>
      </w:r>
      <w:r w:rsidR="001B6B21">
        <w:t xml:space="preserve"> / In </w:t>
      </w:r>
      <w:r>
        <w:t>_________________</w:t>
      </w:r>
      <w:r w:rsidR="00F273E9">
        <w:t xml:space="preserve">, </w:t>
      </w:r>
      <w:r>
        <w:t xml:space="preserve"> </w:t>
      </w:r>
      <w:r w:rsidR="00F273E9">
        <w:fldChar w:fldCharType="begin"/>
      </w:r>
      <w:r w:rsidR="00F273E9">
        <w:instrText xml:space="preserve"> TIME \@ "d.M.yyyy" </w:instrText>
      </w:r>
      <w:r w:rsidR="00F273E9">
        <w:fldChar w:fldCharType="separate"/>
      </w:r>
      <w:r w:rsidR="00DE24E2">
        <w:rPr>
          <w:noProof/>
        </w:rPr>
        <w:t>23.3.2016</w:t>
      </w:r>
      <w:r w:rsidR="00F273E9">
        <w:fldChar w:fldCharType="end"/>
      </w:r>
      <w:r>
        <w:t xml:space="preserve">          </w:t>
      </w:r>
      <w:r w:rsidR="00522968">
        <w:t xml:space="preserve">             </w:t>
      </w:r>
      <w:r>
        <w:t>Podpis starša oz. zakonitega zastopnika</w:t>
      </w:r>
      <w:r w:rsidR="00522968">
        <w:t xml:space="preserve"> /</w:t>
      </w:r>
    </w:p>
    <w:p w:rsidR="00522968" w:rsidRDefault="00522968" w:rsidP="00522968">
      <w:pPr>
        <w:pStyle w:val="Brezrazmikov"/>
      </w:pPr>
      <w:r>
        <w:t xml:space="preserve">                                                                               </w:t>
      </w:r>
      <w:r w:rsidR="00BB54AD">
        <w:t xml:space="preserve">           </w:t>
      </w:r>
      <w:r>
        <w:t>Unterschrift der Eltern – des rechtlichen</w:t>
      </w:r>
      <w:r w:rsidR="00BB54AD">
        <w:t xml:space="preserve"> Vertreters</w:t>
      </w:r>
    </w:p>
    <w:sectPr w:rsidR="0052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E9"/>
    <w:rsid w:val="000C4798"/>
    <w:rsid w:val="000D0228"/>
    <w:rsid w:val="001112E9"/>
    <w:rsid w:val="001B6B21"/>
    <w:rsid w:val="001F0AEF"/>
    <w:rsid w:val="004C1C48"/>
    <w:rsid w:val="00522968"/>
    <w:rsid w:val="00546435"/>
    <w:rsid w:val="007D10C2"/>
    <w:rsid w:val="008B6E8B"/>
    <w:rsid w:val="008E6B9F"/>
    <w:rsid w:val="0099052E"/>
    <w:rsid w:val="00BB54AD"/>
    <w:rsid w:val="00DC0AEB"/>
    <w:rsid w:val="00DE24E2"/>
    <w:rsid w:val="00E04EDE"/>
    <w:rsid w:val="00F273E9"/>
    <w:rsid w:val="00F714EE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73E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73E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7586A7C1.dotm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Intereuropa d.d.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Iljaž</dc:creator>
  <cp:lastModifiedBy>Tadej Iljaž</cp:lastModifiedBy>
  <cp:revision>3</cp:revision>
  <dcterms:created xsi:type="dcterms:W3CDTF">2016-03-23T06:41:00Z</dcterms:created>
  <dcterms:modified xsi:type="dcterms:W3CDTF">2016-03-23T06:53:00Z</dcterms:modified>
</cp:coreProperties>
</file>