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1E" w:rsidRPr="006F5E7D" w:rsidRDefault="00E8621E" w:rsidP="006F5E7D">
      <w:pPr>
        <w:pStyle w:val="NoSpacing"/>
        <w:rPr>
          <w:sz w:val="28"/>
          <w:szCs w:val="28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Favourite template" style="position:absolute;margin-left:294.1pt;margin-top:-6.35pt;width:151.25pt;height:119.15pt;z-index:-251658240;visibility:visible">
            <v:imagedata r:id="rId4" o:title=""/>
          </v:shape>
        </w:pict>
      </w:r>
      <w:r w:rsidRPr="006F5E7D">
        <w:rPr>
          <w:sz w:val="28"/>
          <w:szCs w:val="28"/>
        </w:rPr>
        <w:t>NK Jevnica</w:t>
      </w:r>
    </w:p>
    <w:p w:rsidR="00E8621E" w:rsidRPr="006F5E7D" w:rsidRDefault="00E8621E" w:rsidP="006F5E7D">
      <w:pPr>
        <w:pStyle w:val="NoSpacing"/>
        <w:rPr>
          <w:sz w:val="28"/>
          <w:szCs w:val="28"/>
        </w:rPr>
      </w:pPr>
      <w:r w:rsidRPr="006F5E7D">
        <w:rPr>
          <w:sz w:val="28"/>
          <w:szCs w:val="28"/>
        </w:rPr>
        <w:t xml:space="preserve">Jevnica 27 </w:t>
      </w:r>
    </w:p>
    <w:p w:rsidR="00E8621E" w:rsidRPr="006F5E7D" w:rsidRDefault="00E8621E" w:rsidP="006F5E7D">
      <w:pPr>
        <w:pStyle w:val="NoSpacing"/>
        <w:rPr>
          <w:sz w:val="28"/>
          <w:szCs w:val="28"/>
        </w:rPr>
      </w:pPr>
      <w:r w:rsidRPr="006F5E7D">
        <w:rPr>
          <w:sz w:val="28"/>
          <w:szCs w:val="28"/>
        </w:rPr>
        <w:t>1281 Kresnice</w:t>
      </w:r>
    </w:p>
    <w:p w:rsidR="00E8621E" w:rsidRDefault="00E8621E"/>
    <w:p w:rsidR="00E8621E" w:rsidRDefault="00E8621E"/>
    <w:p w:rsidR="00E8621E" w:rsidRDefault="00E8621E"/>
    <w:p w:rsidR="00E8621E" w:rsidRDefault="00E8621E"/>
    <w:p w:rsidR="00E8621E" w:rsidRDefault="00E8621E"/>
    <w:p w:rsidR="00E8621E" w:rsidRPr="00565E6D" w:rsidRDefault="00E8621E" w:rsidP="0042263B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Soglasje staršev ali skrbnikov za objavo fotografij in video posnetkov</w:t>
      </w:r>
    </w:p>
    <w:p w:rsidR="00E8621E" w:rsidRPr="009B61FF" w:rsidRDefault="00E8621E">
      <w:pPr>
        <w:rPr>
          <w:sz w:val="24"/>
          <w:szCs w:val="24"/>
        </w:rPr>
      </w:pPr>
    </w:p>
    <w:p w:rsidR="00E8621E" w:rsidRPr="009B61FF" w:rsidRDefault="00E8621E">
      <w:pPr>
        <w:rPr>
          <w:sz w:val="24"/>
          <w:szCs w:val="24"/>
        </w:rPr>
      </w:pPr>
      <w:r w:rsidRPr="009B61FF">
        <w:rPr>
          <w:sz w:val="24"/>
          <w:szCs w:val="24"/>
        </w:rPr>
        <w:t xml:space="preserve">V našem nogometnem društvu objavljamo v različnih medijih, na spletnih straneh ali na oglasnih deskah fotografije in video posnetke otrok, ki delujejo v okviru dejavnosti NK Jevnica. V skladu z Zakonom o varstvu podatkov moramo pridobiti privolitev Vas staršev ali skrbnikov, za objavo le teh, na katerih je prisoten Vaš otrok, zato nam (v kolikor se strinjate) prosim vrnite podpisan izvod soglasja. </w:t>
      </w:r>
    </w:p>
    <w:p w:rsidR="00E8621E" w:rsidRPr="009B61FF" w:rsidRDefault="00E8621E">
      <w:pPr>
        <w:rPr>
          <w:sz w:val="24"/>
          <w:szCs w:val="24"/>
        </w:rPr>
      </w:pPr>
    </w:p>
    <w:p w:rsidR="00E8621E" w:rsidRPr="009B61FF" w:rsidRDefault="00E8621E">
      <w:pPr>
        <w:rPr>
          <w:sz w:val="24"/>
          <w:szCs w:val="24"/>
        </w:rPr>
      </w:pPr>
    </w:p>
    <w:p w:rsidR="00E8621E" w:rsidRDefault="00E8621E">
      <w:pPr>
        <w:rPr>
          <w:sz w:val="24"/>
          <w:szCs w:val="24"/>
        </w:rPr>
      </w:pPr>
      <w:r w:rsidRPr="009B61FF">
        <w:rPr>
          <w:sz w:val="24"/>
          <w:szCs w:val="24"/>
        </w:rPr>
        <w:t>Spodaj podpisani (ime in priimek starša oz. skrbnika) _____________________________, dovoljujem, da se za namene promocije projektov NK Jevnica v medijih, na spletnih straneh ali na oglasnih deskah  lahko uporabi fotografije in video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B61FF">
        <w:rPr>
          <w:sz w:val="24"/>
          <w:szCs w:val="24"/>
        </w:rPr>
        <w:t>material, na katerem je prisoten moj otrok (ime in priimek otroka) ______________________________________________</w:t>
      </w:r>
      <w:r>
        <w:rPr>
          <w:sz w:val="24"/>
          <w:szCs w:val="24"/>
        </w:rPr>
        <w:t xml:space="preserve"> .</w:t>
      </w:r>
    </w:p>
    <w:p w:rsidR="00E8621E" w:rsidRDefault="00E8621E">
      <w:pPr>
        <w:rPr>
          <w:sz w:val="24"/>
          <w:szCs w:val="24"/>
        </w:rPr>
      </w:pPr>
    </w:p>
    <w:p w:rsidR="00E8621E" w:rsidRDefault="00E8621E">
      <w:pPr>
        <w:rPr>
          <w:sz w:val="24"/>
          <w:szCs w:val="24"/>
        </w:rPr>
      </w:pPr>
    </w:p>
    <w:p w:rsidR="00E8621E" w:rsidRDefault="00E8621E">
      <w:pPr>
        <w:rPr>
          <w:sz w:val="24"/>
          <w:szCs w:val="24"/>
        </w:rPr>
      </w:pPr>
    </w:p>
    <w:p w:rsidR="00E8621E" w:rsidRDefault="00E8621E">
      <w:pPr>
        <w:rPr>
          <w:sz w:val="24"/>
          <w:szCs w:val="24"/>
        </w:rPr>
      </w:pPr>
      <w:r>
        <w:rPr>
          <w:sz w:val="24"/>
          <w:szCs w:val="24"/>
        </w:rPr>
        <w:t xml:space="preserve">Predsednik  :                                                                   Podpis starša ali skrbnika :  </w:t>
      </w:r>
    </w:p>
    <w:p w:rsidR="00E8621E" w:rsidRDefault="00E8621E">
      <w:pPr>
        <w:rPr>
          <w:sz w:val="24"/>
          <w:szCs w:val="24"/>
        </w:rPr>
      </w:pPr>
      <w:r>
        <w:rPr>
          <w:sz w:val="24"/>
          <w:szCs w:val="24"/>
        </w:rPr>
        <w:t>Ciril Peterca                                                                    _________________________________</w:t>
      </w:r>
    </w:p>
    <w:p w:rsidR="00E8621E" w:rsidRDefault="00E8621E">
      <w:pPr>
        <w:rPr>
          <w:sz w:val="24"/>
          <w:szCs w:val="24"/>
        </w:rPr>
      </w:pPr>
    </w:p>
    <w:p w:rsidR="00E8621E" w:rsidRPr="009B61FF" w:rsidRDefault="00E862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Datum :  _________________________</w:t>
      </w:r>
    </w:p>
    <w:p w:rsidR="00E8621E" w:rsidRPr="009B61FF" w:rsidRDefault="00E8621E">
      <w:pPr>
        <w:rPr>
          <w:sz w:val="24"/>
          <w:szCs w:val="24"/>
        </w:rPr>
      </w:pPr>
      <w:r w:rsidRPr="009B61FF">
        <w:rPr>
          <w:sz w:val="24"/>
          <w:szCs w:val="24"/>
        </w:rPr>
        <w:t xml:space="preserve"> </w:t>
      </w:r>
    </w:p>
    <w:sectPr w:rsidR="00E8621E" w:rsidRPr="009B61FF" w:rsidSect="0009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D52"/>
    <w:rsid w:val="00091A70"/>
    <w:rsid w:val="000D0228"/>
    <w:rsid w:val="001057CE"/>
    <w:rsid w:val="002C0D52"/>
    <w:rsid w:val="002C5080"/>
    <w:rsid w:val="002F65BB"/>
    <w:rsid w:val="0042263B"/>
    <w:rsid w:val="004F1D7E"/>
    <w:rsid w:val="00546435"/>
    <w:rsid w:val="00565E6D"/>
    <w:rsid w:val="00653FCE"/>
    <w:rsid w:val="006F5E7D"/>
    <w:rsid w:val="00712664"/>
    <w:rsid w:val="009B61FF"/>
    <w:rsid w:val="00E8621E"/>
    <w:rsid w:val="00F0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5E7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1044</Characters>
  <Application>Microsoft Office Outlook</Application>
  <DocSecurity>0</DocSecurity>
  <Lines>0</Lines>
  <Paragraphs>0</Paragraphs>
  <ScaleCrop>false</ScaleCrop>
  <Company>Intereuropa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 Jevnica</dc:title>
  <dc:subject/>
  <dc:creator>Tadej Iljaž</dc:creator>
  <cp:keywords/>
  <dc:description/>
  <cp:lastModifiedBy>Lovro</cp:lastModifiedBy>
  <cp:revision>2</cp:revision>
  <dcterms:created xsi:type="dcterms:W3CDTF">2016-02-20T00:03:00Z</dcterms:created>
  <dcterms:modified xsi:type="dcterms:W3CDTF">2016-02-20T00:03:00Z</dcterms:modified>
</cp:coreProperties>
</file>